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62" w:rsidRDefault="00FC2C07" w:rsidP="00FC2C07">
      <w:pPr>
        <w:jc w:val="center"/>
      </w:pPr>
      <w:r>
        <w:rPr>
          <w:noProof/>
        </w:rPr>
        <w:drawing>
          <wp:inline distT="0" distB="0" distL="0" distR="0" wp14:anchorId="296783BE" wp14:editId="29059DA7">
            <wp:extent cx="3005593" cy="2358556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1470" cy="237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Side</w:t>
      </w:r>
    </w:p>
    <w:p w:rsidR="00FC2C07" w:rsidRDefault="00FC2C07">
      <w:bookmarkStart w:id="0" w:name="_GoBack"/>
      <w:bookmarkEnd w:id="0"/>
    </w:p>
    <w:p w:rsidR="00FC2C07" w:rsidRDefault="00FC2C07" w:rsidP="00FC2C07">
      <w:pPr>
        <w:jc w:val="center"/>
      </w:pPr>
      <w:r>
        <w:rPr>
          <w:noProof/>
        </w:rPr>
        <w:drawing>
          <wp:inline distT="0" distB="0" distL="0" distR="0" wp14:anchorId="5947197F" wp14:editId="72FFAEE8">
            <wp:extent cx="3156667" cy="261942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1465" cy="264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Front</w:t>
      </w:r>
    </w:p>
    <w:p w:rsidR="00FC2C07" w:rsidRDefault="00FC2C07"/>
    <w:p w:rsidR="00FC2C07" w:rsidRDefault="00FC2C07" w:rsidP="00FC2C07">
      <w:pPr>
        <w:jc w:val="center"/>
      </w:pPr>
      <w:r>
        <w:rPr>
          <w:noProof/>
        </w:rPr>
        <w:drawing>
          <wp:inline distT="0" distB="0" distL="0" distR="0" wp14:anchorId="21503935" wp14:editId="79529C62">
            <wp:extent cx="3267986" cy="3008223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1468" cy="302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Aft</w:t>
      </w:r>
    </w:p>
    <w:sectPr w:rsidR="00FC2C07" w:rsidSect="00FC2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07"/>
    <w:rsid w:val="0020440E"/>
    <w:rsid w:val="00271762"/>
    <w:rsid w:val="009E614B"/>
    <w:rsid w:val="00B80962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03596-4E39-41AC-9F70-E9629D63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61B19D70.dotm</Template>
  <TotalTime>16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Beres, Robert W</dc:creator>
  <cp:keywords/>
  <dc:description/>
  <cp:lastModifiedBy>Beres, Robert W</cp:lastModifiedBy>
  <cp:revision>1</cp:revision>
  <cp:lastPrinted>2014-10-20T19:16:00Z</cp:lastPrinted>
  <dcterms:created xsi:type="dcterms:W3CDTF">2014-10-20T19:14:00Z</dcterms:created>
  <dcterms:modified xsi:type="dcterms:W3CDTF">2014-10-20T19:43:00Z</dcterms:modified>
</cp:coreProperties>
</file>